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658" w:rsidRPr="009955B3" w:rsidRDefault="009955B3" w:rsidP="009955B3">
      <w:pPr>
        <w:rPr>
          <w:rFonts w:hint="eastAsia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様式第１号（第４条関係）</w:t>
      </w:r>
    </w:p>
    <w:p w:rsidR="002E2658" w:rsidRPr="009955B3" w:rsidRDefault="006A1F29">
      <w:pPr>
        <w:spacing w:after="120" w:line="4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9955B3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2E2658" w:rsidRPr="009955B3" w:rsidRDefault="006A1F29" w:rsidP="009955B3">
      <w:pPr>
        <w:spacing w:after="120" w:line="42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たつの市長</w:t>
      </w:r>
      <w:r w:rsidR="009955B3">
        <w:rPr>
          <w:rFonts w:hint="eastAsia"/>
          <w:snapToGrid w:val="0"/>
          <w:sz w:val="24"/>
          <w:szCs w:val="24"/>
        </w:rPr>
        <w:t xml:space="preserve">　</w:t>
      </w:r>
      <w:r w:rsidR="002E2658" w:rsidRPr="009955B3">
        <w:rPr>
          <w:rFonts w:hint="eastAsia"/>
          <w:snapToGrid w:val="0"/>
          <w:sz w:val="24"/>
          <w:szCs w:val="24"/>
        </w:rPr>
        <w:t>様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所　在　地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名　　　称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　　　　　</w:t>
      </w:r>
    </w:p>
    <w:p w:rsidR="002E2658" w:rsidRPr="009955B3" w:rsidRDefault="002E2658">
      <w:pPr>
        <w:spacing w:line="420" w:lineRule="exact"/>
        <w:jc w:val="righ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代表者氏名　　　　　　　</w:t>
      </w:r>
      <w:r w:rsidR="009955B3">
        <w:rPr>
          <w:rFonts w:hint="eastAsia"/>
          <w:snapToGrid w:val="0"/>
          <w:sz w:val="24"/>
          <w:szCs w:val="24"/>
        </w:rPr>
        <w:t xml:space="preserve">　　　　</w:t>
      </w:r>
      <w:r w:rsidRPr="009955B3">
        <w:rPr>
          <w:rFonts w:hint="eastAsia"/>
          <w:snapToGrid w:val="0"/>
          <w:sz w:val="24"/>
          <w:szCs w:val="24"/>
        </w:rPr>
        <w:t xml:space="preserve">　</w:t>
      </w: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\o\ac(</w:instrText>
      </w:r>
      <w:r w:rsidRPr="009955B3">
        <w:rPr>
          <w:rFonts w:hint="eastAsia"/>
          <w:snapToGrid w:val="0"/>
          <w:sz w:val="24"/>
          <w:szCs w:val="24"/>
        </w:rPr>
        <w:instrText>○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>印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  <w:r w:rsidRPr="009955B3">
        <w:rPr>
          <w:rFonts w:hint="eastAsia"/>
          <w:snapToGrid w:val="0"/>
          <w:sz w:val="24"/>
          <w:szCs w:val="24"/>
        </w:rPr>
        <w:t xml:space="preserve">　　</w:t>
      </w:r>
    </w:p>
    <w:p w:rsidR="002E2658" w:rsidRDefault="002E2658">
      <w:pPr>
        <w:spacing w:line="210" w:lineRule="exact"/>
        <w:jc w:val="right"/>
        <w:rPr>
          <w:snapToGrid w:val="0"/>
          <w:sz w:val="24"/>
          <w:szCs w:val="24"/>
        </w:rPr>
      </w:pPr>
    </w:p>
    <w:p w:rsidR="009955B3" w:rsidRPr="009955B3" w:rsidRDefault="009955B3">
      <w:pPr>
        <w:spacing w:line="210" w:lineRule="exact"/>
        <w:jc w:val="right"/>
        <w:rPr>
          <w:rFonts w:hint="eastAsia"/>
          <w:snapToGrid w:val="0"/>
          <w:sz w:val="24"/>
          <w:szCs w:val="24"/>
        </w:rPr>
      </w:pPr>
    </w:p>
    <w:p w:rsidR="002E2658" w:rsidRPr="009955B3" w:rsidRDefault="002E2658">
      <w:pPr>
        <w:spacing w:line="420" w:lineRule="exact"/>
        <w:jc w:val="center"/>
        <w:rPr>
          <w:snapToGrid w:val="0"/>
          <w:sz w:val="24"/>
          <w:szCs w:val="24"/>
        </w:rPr>
      </w:pPr>
      <w:r w:rsidRPr="009955B3">
        <w:rPr>
          <w:snapToGrid w:val="0"/>
          <w:sz w:val="24"/>
          <w:szCs w:val="24"/>
        </w:rPr>
        <w:fldChar w:fldCharType="begin"/>
      </w:r>
      <w:r w:rsidRPr="009955B3">
        <w:rPr>
          <w:snapToGrid w:val="0"/>
          <w:sz w:val="24"/>
          <w:szCs w:val="24"/>
        </w:rPr>
        <w:instrText xml:space="preserve"> eq \o\ad(</w:instrText>
      </w:r>
      <w:r w:rsidRPr="009955B3">
        <w:rPr>
          <w:rFonts w:hint="eastAsia"/>
          <w:snapToGrid w:val="0"/>
          <w:sz w:val="24"/>
          <w:szCs w:val="24"/>
        </w:rPr>
        <w:instrText>補助金等交付申請書</w:instrText>
      </w:r>
      <w:r w:rsidRPr="009955B3">
        <w:rPr>
          <w:snapToGrid w:val="0"/>
          <w:sz w:val="24"/>
          <w:szCs w:val="24"/>
        </w:rPr>
        <w:instrText>,</w:instrText>
      </w:r>
      <w:r w:rsidRPr="009955B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9955B3">
        <w:rPr>
          <w:snapToGrid w:val="0"/>
          <w:sz w:val="24"/>
          <w:szCs w:val="24"/>
        </w:rPr>
        <w:instrText>)</w:instrText>
      </w:r>
      <w:r w:rsidRPr="009955B3">
        <w:rPr>
          <w:snapToGrid w:val="0"/>
          <w:sz w:val="24"/>
          <w:szCs w:val="24"/>
        </w:rPr>
        <w:fldChar w:fldCharType="end"/>
      </w:r>
    </w:p>
    <w:p w:rsidR="002E2658" w:rsidRPr="009955B3" w:rsidRDefault="002E2658">
      <w:pPr>
        <w:spacing w:line="210" w:lineRule="exact"/>
        <w:ind w:left="210" w:hanging="210"/>
        <w:rPr>
          <w:snapToGrid w:val="0"/>
          <w:sz w:val="24"/>
          <w:szCs w:val="24"/>
        </w:rPr>
      </w:pPr>
    </w:p>
    <w:p w:rsidR="002E2658" w:rsidRPr="009955B3" w:rsidRDefault="006A1F29">
      <w:pPr>
        <w:spacing w:line="420" w:lineRule="exact"/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令和</w:t>
      </w:r>
      <w:r w:rsidR="002E2658" w:rsidRPr="009955B3">
        <w:rPr>
          <w:rFonts w:hint="eastAsia"/>
          <w:snapToGrid w:val="0"/>
          <w:sz w:val="24"/>
          <w:szCs w:val="24"/>
        </w:rPr>
        <w:t xml:space="preserve">　　年度において次のとおり補助事業等を実施したいので、補助金等を交付されるようたつの市補助金等交付規則第４条の規定により関係書類を添えて申請します。</w:t>
      </w:r>
    </w:p>
    <w:p w:rsidR="002E2658" w:rsidRPr="009955B3" w:rsidRDefault="002E2658">
      <w:pPr>
        <w:spacing w:line="210" w:lineRule="exact"/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7"/>
        <w:gridCol w:w="6063"/>
      </w:tblGrid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１　補助申請額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jc w:val="righ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円　　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２　事　業　名</w:t>
            </w:r>
          </w:p>
        </w:tc>
        <w:tc>
          <w:tcPr>
            <w:tcW w:w="6063" w:type="dxa"/>
            <w:vAlign w:val="center"/>
          </w:tcPr>
          <w:p w:rsidR="002E2658" w:rsidRPr="009955B3" w:rsidRDefault="00DD1815">
            <w:pPr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自治会補助事業（掲示板購入）</w:t>
            </w: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917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３　事業の目的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４　事業の内容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917" w:type="dxa"/>
            <w:vAlign w:val="center"/>
          </w:tcPr>
          <w:p w:rsidR="002E2658" w:rsidRPr="009955B3" w:rsidRDefault="002E2658" w:rsidP="006D71D9">
            <w:pPr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 xml:space="preserve">５　</w:t>
            </w:r>
            <w:r w:rsidRPr="009955B3">
              <w:rPr>
                <w:snapToGrid w:val="0"/>
                <w:sz w:val="24"/>
                <w:szCs w:val="24"/>
              </w:rPr>
              <w:fldChar w:fldCharType="begin"/>
            </w:r>
            <w:r w:rsidRPr="009955B3">
              <w:rPr>
                <w:snapToGrid w:val="0"/>
                <w:sz w:val="24"/>
                <w:szCs w:val="24"/>
              </w:rPr>
              <w:instrText>eq \o \ac(\s \up 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着手・完了</w:instrText>
            </w:r>
            <w:r w:rsidRPr="009955B3">
              <w:rPr>
                <w:snapToGrid w:val="0"/>
                <w:sz w:val="24"/>
                <w:szCs w:val="24"/>
              </w:rPr>
              <w:instrText>),\s \up-8(</w:instrText>
            </w:r>
            <w:r w:rsidRPr="009955B3">
              <w:rPr>
                <w:rFonts w:hint="eastAsia"/>
                <w:snapToGrid w:val="0"/>
                <w:sz w:val="24"/>
                <w:szCs w:val="24"/>
              </w:rPr>
              <w:instrText>予定年月日</w:instrText>
            </w:r>
            <w:r w:rsidRPr="009955B3">
              <w:rPr>
                <w:snapToGrid w:val="0"/>
                <w:sz w:val="24"/>
                <w:szCs w:val="24"/>
              </w:rPr>
              <w:instrText>))</w:instrText>
            </w:r>
            <w:r w:rsidRPr="009955B3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6063" w:type="dxa"/>
            <w:vAlign w:val="center"/>
          </w:tcPr>
          <w:p w:rsidR="002E2658" w:rsidRPr="009955B3" w:rsidRDefault="009955B3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着　手　日　　交付決定次第</w:t>
            </w:r>
          </w:p>
          <w:p w:rsidR="002E2658" w:rsidRPr="009955B3" w:rsidRDefault="006A1F29" w:rsidP="009955B3">
            <w:pPr>
              <w:spacing w:line="315" w:lineRule="exact"/>
              <w:ind w:firstLineChars="100" w:firstLine="24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完　了　日　　令和</w:t>
            </w:r>
            <w:r w:rsidR="009955B3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2E2658" w:rsidRPr="009955B3"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2E2658" w:rsidRPr="009955B3" w:rsidTr="002E08A6">
        <w:tblPrEx>
          <w:tblCellMar>
            <w:top w:w="0" w:type="dxa"/>
            <w:bottom w:w="0" w:type="dxa"/>
          </w:tblCellMar>
        </w:tblPrEx>
        <w:trPr>
          <w:trHeight w:hRule="exact" w:val="1633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６　事業の効果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  <w:tr w:rsidR="002E2658" w:rsidRPr="009955B3" w:rsidTr="009955B3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1917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9955B3">
              <w:rPr>
                <w:rFonts w:hint="eastAsia"/>
                <w:snapToGrid w:val="0"/>
                <w:sz w:val="24"/>
                <w:szCs w:val="24"/>
              </w:rPr>
              <w:t>７　備　　　考</w:t>
            </w:r>
          </w:p>
        </w:tc>
        <w:tc>
          <w:tcPr>
            <w:tcW w:w="6063" w:type="dxa"/>
            <w:vAlign w:val="center"/>
          </w:tcPr>
          <w:p w:rsidR="002E2658" w:rsidRPr="009955B3" w:rsidRDefault="002E2658">
            <w:pPr>
              <w:spacing w:line="2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2E2658" w:rsidRPr="009955B3" w:rsidRDefault="002E2658">
      <w:pPr>
        <w:spacing w:before="120"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添付書類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１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収支予算書</w:t>
      </w:r>
    </w:p>
    <w:p w:rsidR="002E2658" w:rsidRPr="009955B3" w:rsidRDefault="002E2658">
      <w:pPr>
        <w:spacing w:line="315" w:lineRule="exact"/>
        <w:rPr>
          <w:snapToGrid w:val="0"/>
          <w:sz w:val="24"/>
          <w:szCs w:val="24"/>
        </w:rPr>
      </w:pPr>
      <w:r w:rsidRPr="009955B3">
        <w:rPr>
          <w:rFonts w:hint="eastAsia"/>
          <w:snapToGrid w:val="0"/>
          <w:sz w:val="24"/>
          <w:szCs w:val="24"/>
        </w:rPr>
        <w:t xml:space="preserve">　　</w:t>
      </w:r>
      <w:r w:rsidRPr="009955B3">
        <w:rPr>
          <w:snapToGrid w:val="0"/>
          <w:sz w:val="24"/>
          <w:szCs w:val="24"/>
        </w:rPr>
        <w:t>(</w:t>
      </w:r>
      <w:r w:rsidRPr="009955B3">
        <w:rPr>
          <w:rFonts w:hint="eastAsia"/>
          <w:snapToGrid w:val="0"/>
          <w:sz w:val="24"/>
          <w:szCs w:val="24"/>
        </w:rPr>
        <w:t>２</w:t>
      </w:r>
      <w:r w:rsidRPr="009955B3">
        <w:rPr>
          <w:snapToGrid w:val="0"/>
          <w:sz w:val="24"/>
          <w:szCs w:val="24"/>
        </w:rPr>
        <w:t>)</w:t>
      </w:r>
      <w:r w:rsidRPr="009955B3">
        <w:rPr>
          <w:rFonts w:hint="eastAsia"/>
          <w:snapToGrid w:val="0"/>
          <w:sz w:val="24"/>
          <w:szCs w:val="24"/>
        </w:rPr>
        <w:t xml:space="preserve">　その他参考書類</w:t>
      </w:r>
    </w:p>
    <w:sectPr w:rsidR="002E2658" w:rsidRPr="009955B3" w:rsidSect="009D2F04">
      <w:type w:val="continuous"/>
      <w:pgSz w:w="11906" w:h="16838" w:code="9"/>
      <w:pgMar w:top="1140" w:right="1460" w:bottom="95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75" w:rsidRDefault="00515875">
      <w:r>
        <w:separator/>
      </w:r>
    </w:p>
  </w:endnote>
  <w:endnote w:type="continuationSeparator" w:id="0">
    <w:p w:rsidR="00515875" w:rsidRDefault="005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75" w:rsidRDefault="00515875">
      <w:r>
        <w:separator/>
      </w:r>
    </w:p>
  </w:footnote>
  <w:footnote w:type="continuationSeparator" w:id="0">
    <w:p w:rsidR="00515875" w:rsidRDefault="0051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BB6"/>
    <w:rsid w:val="00023AA0"/>
    <w:rsid w:val="002575C8"/>
    <w:rsid w:val="002908F4"/>
    <w:rsid w:val="002E08A6"/>
    <w:rsid w:val="002E2658"/>
    <w:rsid w:val="00515875"/>
    <w:rsid w:val="005C4BB6"/>
    <w:rsid w:val="006A1F29"/>
    <w:rsid w:val="006D71D9"/>
    <w:rsid w:val="009955B3"/>
    <w:rsid w:val="009D2F04"/>
    <w:rsid w:val="00B526B9"/>
    <w:rsid w:val="00BB7510"/>
    <w:rsid w:val="00C227D1"/>
    <w:rsid w:val="00CA3680"/>
    <w:rsid w:val="00CC6C4A"/>
    <w:rsid w:val="00D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426DE-59FF-4064-8CBD-237212F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CA368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A36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法令ニューコム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NX_452</dc:creator>
  <cp:keywords/>
  <cp:lastModifiedBy>皆木 亮祐</cp:lastModifiedBy>
  <cp:revision>2</cp:revision>
  <cp:lastPrinted>2014-01-10T06:47:00Z</cp:lastPrinted>
  <dcterms:created xsi:type="dcterms:W3CDTF">2019-05-14T02:58:00Z</dcterms:created>
  <dcterms:modified xsi:type="dcterms:W3CDTF">2019-05-14T02:58:00Z</dcterms:modified>
</cp:coreProperties>
</file>